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F3A9" w14:textId="2437B4A2" w:rsidR="00792D66" w:rsidRPr="00776055" w:rsidRDefault="00F1143B" w:rsidP="0016597A">
      <w:pPr>
        <w:pStyle w:val="Title"/>
        <w:jc w:val="center"/>
        <w:rPr>
          <w:b/>
          <w:sz w:val="24"/>
          <w:szCs w:val="24"/>
        </w:rPr>
      </w:pPr>
      <w:bookmarkStart w:id="0" w:name="_GoBack"/>
      <w:bookmarkEnd w:id="0"/>
      <w:r w:rsidRPr="00776055">
        <w:rPr>
          <w:b/>
          <w:sz w:val="24"/>
          <w:szCs w:val="24"/>
        </w:rPr>
        <w:t>IRC CIE</w:t>
      </w:r>
      <w:r w:rsidR="00032CBF" w:rsidRPr="00776055">
        <w:rPr>
          <w:b/>
          <w:sz w:val="24"/>
          <w:szCs w:val="24"/>
        </w:rPr>
        <w:t xml:space="preserve"> Face Sheet for Vendors</w:t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27"/>
        <w:gridCol w:w="19"/>
        <w:gridCol w:w="5304"/>
      </w:tblGrid>
      <w:tr w:rsidR="00792D66" w:rsidRPr="0016597A" w14:paraId="2A90E556" w14:textId="77777777" w:rsidTr="0016597A">
        <w:trPr>
          <w:trHeight w:val="238"/>
        </w:trPr>
        <w:tc>
          <w:tcPr>
            <w:tcW w:w="4046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14:paraId="229C66F9" w14:textId="77777777" w:rsidR="00792D66" w:rsidRPr="00776055" w:rsidRDefault="00032CBF" w:rsidP="008B3E2C">
            <w:pPr>
              <w:pStyle w:val="Heading1"/>
              <w:outlineLvl w:val="0"/>
              <w:rPr>
                <w:b/>
                <w:sz w:val="20"/>
                <w:szCs w:val="20"/>
              </w:rPr>
            </w:pPr>
            <w:r w:rsidRPr="00776055">
              <w:rPr>
                <w:b/>
                <w:sz w:val="20"/>
                <w:szCs w:val="20"/>
              </w:rPr>
              <w:t>Consumer Information</w:t>
            </w:r>
          </w:p>
        </w:tc>
        <w:tc>
          <w:tcPr>
            <w:tcW w:w="5304" w:type="dxa"/>
            <w:tcBorders>
              <w:left w:val="nil"/>
            </w:tcBorders>
            <w:shd w:val="clear" w:color="auto" w:fill="DBE5F1" w:themeFill="accent1" w:themeFillTint="33"/>
          </w:tcPr>
          <w:p w14:paraId="65272A5C" w14:textId="77777777" w:rsidR="00792D66" w:rsidRPr="0016597A" w:rsidRDefault="00792D66" w:rsidP="008B3E2C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792D66" w:rsidRPr="0016597A" w14:paraId="7BA35E1C" w14:textId="77777777" w:rsidTr="00024D90">
        <w:tc>
          <w:tcPr>
            <w:tcW w:w="4046" w:type="dxa"/>
            <w:gridSpan w:val="2"/>
            <w:shd w:val="clear" w:color="auto" w:fill="auto"/>
          </w:tcPr>
          <w:p w14:paraId="13BAECE3" w14:textId="77777777" w:rsidR="00792D66" w:rsidRPr="0016597A" w:rsidRDefault="00032CBF" w:rsidP="00792D66">
            <w:r w:rsidRPr="0016597A">
              <w:t>Consumer Name</w:t>
            </w:r>
          </w:p>
        </w:tc>
        <w:tc>
          <w:tcPr>
            <w:tcW w:w="5304" w:type="dxa"/>
          </w:tcPr>
          <w:p w14:paraId="051E6F60" w14:textId="77777777" w:rsidR="00792D66" w:rsidRPr="0016597A" w:rsidRDefault="00792D66" w:rsidP="00792D66"/>
        </w:tc>
      </w:tr>
      <w:tr w:rsidR="00792D66" w:rsidRPr="0016597A" w14:paraId="09239BF2" w14:textId="77777777" w:rsidTr="00024D90">
        <w:tc>
          <w:tcPr>
            <w:tcW w:w="4046" w:type="dxa"/>
            <w:gridSpan w:val="2"/>
            <w:shd w:val="clear" w:color="auto" w:fill="auto"/>
          </w:tcPr>
          <w:p w14:paraId="455E46C4" w14:textId="77777777" w:rsidR="00792D66" w:rsidRPr="0016597A" w:rsidRDefault="00032CBF" w:rsidP="00792D66">
            <w:r w:rsidRPr="0016597A">
              <w:t>UCI#</w:t>
            </w:r>
          </w:p>
        </w:tc>
        <w:tc>
          <w:tcPr>
            <w:tcW w:w="5304" w:type="dxa"/>
          </w:tcPr>
          <w:p w14:paraId="4CCDAAF0" w14:textId="77777777" w:rsidR="00792D66" w:rsidRPr="0016597A" w:rsidRDefault="00792D66" w:rsidP="00792D66"/>
        </w:tc>
      </w:tr>
      <w:tr w:rsidR="00792D66" w:rsidRPr="0016597A" w14:paraId="59FADADD" w14:textId="77777777" w:rsidTr="00024D90">
        <w:tc>
          <w:tcPr>
            <w:tcW w:w="4046" w:type="dxa"/>
            <w:gridSpan w:val="2"/>
            <w:shd w:val="clear" w:color="auto" w:fill="auto"/>
          </w:tcPr>
          <w:p w14:paraId="362255D3" w14:textId="77777777" w:rsidR="00792D66" w:rsidRPr="0016597A" w:rsidRDefault="00032CBF" w:rsidP="00792D66">
            <w:r w:rsidRPr="0016597A">
              <w:t>SSI#</w:t>
            </w:r>
          </w:p>
        </w:tc>
        <w:tc>
          <w:tcPr>
            <w:tcW w:w="5304" w:type="dxa"/>
          </w:tcPr>
          <w:p w14:paraId="5E43615B" w14:textId="77777777" w:rsidR="00792D66" w:rsidRPr="0016597A" w:rsidRDefault="00792D66" w:rsidP="00792D66"/>
        </w:tc>
      </w:tr>
      <w:tr w:rsidR="00792D66" w:rsidRPr="0016597A" w14:paraId="250A6650" w14:textId="77777777" w:rsidTr="00024D90">
        <w:tc>
          <w:tcPr>
            <w:tcW w:w="4046" w:type="dxa"/>
            <w:gridSpan w:val="2"/>
            <w:shd w:val="clear" w:color="auto" w:fill="auto"/>
          </w:tcPr>
          <w:p w14:paraId="07AB4554" w14:textId="77777777" w:rsidR="00792D66" w:rsidRPr="0016597A" w:rsidRDefault="00032CBF" w:rsidP="00792D66">
            <w:r w:rsidRPr="0016597A">
              <w:t>Birthday</w:t>
            </w:r>
          </w:p>
        </w:tc>
        <w:tc>
          <w:tcPr>
            <w:tcW w:w="5304" w:type="dxa"/>
          </w:tcPr>
          <w:p w14:paraId="508F505A" w14:textId="77777777" w:rsidR="00792D66" w:rsidRPr="0016597A" w:rsidRDefault="00792D66" w:rsidP="00792D66"/>
        </w:tc>
      </w:tr>
      <w:tr w:rsidR="00792D66" w:rsidRPr="0016597A" w14:paraId="148253AC" w14:textId="77777777" w:rsidTr="00024D90">
        <w:tc>
          <w:tcPr>
            <w:tcW w:w="4046" w:type="dxa"/>
            <w:gridSpan w:val="2"/>
            <w:shd w:val="clear" w:color="auto" w:fill="auto"/>
          </w:tcPr>
          <w:p w14:paraId="1B03C7D5" w14:textId="77777777" w:rsidR="00792D66" w:rsidRPr="0016597A" w:rsidRDefault="00032CBF" w:rsidP="00792D66">
            <w:r w:rsidRPr="0016597A">
              <w:t>Service Code</w:t>
            </w:r>
          </w:p>
        </w:tc>
        <w:tc>
          <w:tcPr>
            <w:tcW w:w="5304" w:type="dxa"/>
          </w:tcPr>
          <w:p w14:paraId="7B15F5C4" w14:textId="77777777" w:rsidR="00792D66" w:rsidRPr="0016597A" w:rsidRDefault="00792D66" w:rsidP="00792D66"/>
        </w:tc>
      </w:tr>
      <w:tr w:rsidR="0016597A" w:rsidRPr="0016597A" w14:paraId="69737CDA" w14:textId="77777777" w:rsidTr="00024D90">
        <w:tc>
          <w:tcPr>
            <w:tcW w:w="4046" w:type="dxa"/>
            <w:gridSpan w:val="2"/>
            <w:shd w:val="clear" w:color="auto" w:fill="auto"/>
          </w:tcPr>
          <w:p w14:paraId="1CF558B5" w14:textId="38F38467" w:rsidR="0016597A" w:rsidRPr="0016597A" w:rsidRDefault="0016597A" w:rsidP="00792D66">
            <w:r w:rsidRPr="0016597A">
              <w:t>Service Coordinator</w:t>
            </w:r>
          </w:p>
        </w:tc>
        <w:tc>
          <w:tcPr>
            <w:tcW w:w="5304" w:type="dxa"/>
          </w:tcPr>
          <w:p w14:paraId="0B58D1C0" w14:textId="77777777" w:rsidR="0016597A" w:rsidRPr="0016597A" w:rsidRDefault="0016597A" w:rsidP="00792D66"/>
        </w:tc>
      </w:tr>
      <w:tr w:rsidR="00792D66" w:rsidRPr="0016597A" w14:paraId="2B5B850E" w14:textId="77777777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14:paraId="66D09D83" w14:textId="77777777" w:rsidR="00792D66" w:rsidRPr="00776055" w:rsidRDefault="00032CBF" w:rsidP="008B3E2C">
            <w:pPr>
              <w:pStyle w:val="Heading1"/>
              <w:outlineLvl w:val="0"/>
              <w:rPr>
                <w:b/>
                <w:sz w:val="20"/>
                <w:szCs w:val="20"/>
              </w:rPr>
            </w:pPr>
            <w:r w:rsidRPr="00776055">
              <w:rPr>
                <w:b/>
                <w:sz w:val="20"/>
                <w:szCs w:val="20"/>
              </w:rPr>
              <w:t>Vendor Information</w:t>
            </w:r>
          </w:p>
        </w:tc>
        <w:tc>
          <w:tcPr>
            <w:tcW w:w="5323" w:type="dxa"/>
            <w:gridSpan w:val="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14:paraId="6C3794FC" w14:textId="77777777" w:rsidR="00792D66" w:rsidRPr="0016597A" w:rsidRDefault="00792D66" w:rsidP="008B3E2C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792D66" w:rsidRPr="0016597A" w14:paraId="0BD00518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10C2726" w14:textId="77777777" w:rsidR="00792D66" w:rsidRPr="0016597A" w:rsidRDefault="00032CBF" w:rsidP="00792D66">
            <w:r w:rsidRPr="0016597A">
              <w:t>Vendor Name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A46DE6D" w14:textId="77777777" w:rsidR="00792D66" w:rsidRPr="0016597A" w:rsidRDefault="00792D66" w:rsidP="00792D66"/>
        </w:tc>
      </w:tr>
      <w:tr w:rsidR="00792D66" w:rsidRPr="0016597A" w14:paraId="3B2991A3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4660292F" w14:textId="77777777" w:rsidR="00792D66" w:rsidRPr="0016597A" w:rsidRDefault="00032CBF" w:rsidP="00792D66">
            <w:r w:rsidRPr="0016597A">
              <w:t>Vendor Number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7218C424" w14:textId="77777777" w:rsidR="00792D66" w:rsidRPr="0016597A" w:rsidRDefault="00792D66" w:rsidP="00792D66"/>
        </w:tc>
      </w:tr>
      <w:tr w:rsidR="00792D66" w:rsidRPr="0016597A" w14:paraId="51F3EF37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44C4FE18" w14:textId="77777777" w:rsidR="00792D66" w:rsidRPr="0016597A" w:rsidRDefault="00032CBF" w:rsidP="00792D66">
            <w:r w:rsidRPr="0016597A">
              <w:t>Purchase of Service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5454BD6D" w14:textId="011F129F" w:rsidR="00792D66" w:rsidRPr="0016597A" w:rsidRDefault="005C2FFA" w:rsidP="00792D66">
            <w:r>
              <w:t>C</w:t>
            </w:r>
            <w:r w:rsidR="004558B2">
              <w:t>IEP / CIE6 / CIE12</w:t>
            </w:r>
          </w:p>
        </w:tc>
      </w:tr>
      <w:tr w:rsidR="00792D66" w:rsidRPr="0016597A" w14:paraId="7FF7336D" w14:textId="77777777" w:rsidTr="00CB76C1">
        <w:tc>
          <w:tcPr>
            <w:tcW w:w="402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14:paraId="162CEB0C" w14:textId="77777777" w:rsidR="00792D66" w:rsidRPr="00776055" w:rsidRDefault="00032CBF" w:rsidP="00CB76C1">
            <w:pPr>
              <w:pStyle w:val="Heading1"/>
              <w:outlineLvl w:val="0"/>
              <w:rPr>
                <w:b/>
                <w:sz w:val="20"/>
                <w:szCs w:val="20"/>
              </w:rPr>
            </w:pPr>
            <w:r w:rsidRPr="00776055">
              <w:rPr>
                <w:b/>
                <w:sz w:val="20"/>
                <w:szCs w:val="20"/>
              </w:rPr>
              <w:t>Employment Information</w:t>
            </w:r>
          </w:p>
        </w:tc>
        <w:tc>
          <w:tcPr>
            <w:tcW w:w="5323" w:type="dxa"/>
            <w:gridSpan w:val="2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14:paraId="5441EB92" w14:textId="77777777" w:rsidR="00792D66" w:rsidRPr="0016597A" w:rsidRDefault="00792D66" w:rsidP="008B3E2C">
            <w:pPr>
              <w:pStyle w:val="Heading2"/>
              <w:outlineLvl w:val="1"/>
              <w:rPr>
                <w:color w:val="DBE5F1" w:themeColor="accent1" w:themeTint="33"/>
                <w:szCs w:val="20"/>
              </w:rPr>
            </w:pPr>
          </w:p>
        </w:tc>
      </w:tr>
      <w:tr w:rsidR="00792D66" w:rsidRPr="0016597A" w14:paraId="27553A03" w14:textId="77777777" w:rsidTr="008B3E2C">
        <w:tc>
          <w:tcPr>
            <w:tcW w:w="4027" w:type="dxa"/>
          </w:tcPr>
          <w:p w14:paraId="497CD24F" w14:textId="77777777" w:rsidR="00792D66" w:rsidRPr="0016597A" w:rsidRDefault="00032CBF" w:rsidP="00792D66">
            <w:r w:rsidRPr="0016597A">
              <w:t>Employer Name</w:t>
            </w:r>
          </w:p>
        </w:tc>
        <w:tc>
          <w:tcPr>
            <w:tcW w:w="5323" w:type="dxa"/>
            <w:gridSpan w:val="2"/>
          </w:tcPr>
          <w:p w14:paraId="549D0853" w14:textId="77777777" w:rsidR="00792D66" w:rsidRPr="0016597A" w:rsidRDefault="00792D66" w:rsidP="00792D66"/>
        </w:tc>
      </w:tr>
      <w:tr w:rsidR="00792D66" w:rsidRPr="0016597A" w14:paraId="27252B42" w14:textId="77777777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0B9F411C" w14:textId="77777777" w:rsidR="00792D66" w:rsidRPr="0016597A" w:rsidRDefault="00032CBF" w:rsidP="00792D66">
            <w:r w:rsidRPr="0016597A">
              <w:t>Address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7791959A" w14:textId="77777777" w:rsidR="00792D66" w:rsidRPr="0016597A" w:rsidRDefault="00792D66" w:rsidP="00792D66"/>
        </w:tc>
      </w:tr>
      <w:tr w:rsidR="00792D66" w:rsidRPr="0016597A" w14:paraId="7CAC0477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57F9559F" w14:textId="77777777" w:rsidR="00792D66" w:rsidRPr="0016597A" w:rsidRDefault="00032CBF" w:rsidP="00792D66">
            <w:r w:rsidRPr="0016597A">
              <w:t>Start Date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13569C04" w14:textId="77777777" w:rsidR="00792D66" w:rsidRPr="0016597A" w:rsidRDefault="00792D66" w:rsidP="00792D66"/>
        </w:tc>
      </w:tr>
      <w:tr w:rsidR="00792D66" w:rsidRPr="0016597A" w14:paraId="7015478C" w14:textId="77777777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6E344037" w14:textId="77777777" w:rsidR="00792D66" w:rsidRPr="0016597A" w:rsidRDefault="00032CBF" w:rsidP="00792D66">
            <w:r w:rsidRPr="0016597A">
              <w:t>Type of Employment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659068E7" w14:textId="77777777" w:rsidR="00792D66" w:rsidRPr="0016597A" w:rsidRDefault="00792D66" w:rsidP="00792D66"/>
        </w:tc>
      </w:tr>
      <w:tr w:rsidR="00792D66" w:rsidRPr="0016597A" w14:paraId="1C535F4C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7B66B9B2" w14:textId="77777777" w:rsidR="00792D66" w:rsidRPr="0016597A" w:rsidRDefault="00032CBF" w:rsidP="00792D66">
            <w:r w:rsidRPr="0016597A">
              <w:t>Type of Work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2EEEDAF9" w14:textId="77777777" w:rsidR="00792D66" w:rsidRPr="0016597A" w:rsidRDefault="00792D66" w:rsidP="00792D66"/>
        </w:tc>
      </w:tr>
      <w:tr w:rsidR="00792D66" w:rsidRPr="0016597A" w14:paraId="2A79F132" w14:textId="77777777" w:rsidTr="008B3E2C">
        <w:tc>
          <w:tcPr>
            <w:tcW w:w="4027" w:type="dxa"/>
          </w:tcPr>
          <w:p w14:paraId="457B9C1C" w14:textId="77777777" w:rsidR="00792D66" w:rsidRPr="0016597A" w:rsidRDefault="00CA40D1" w:rsidP="00792D66">
            <w:r w:rsidRPr="0016597A">
              <w:t>Type of Employment Su</w:t>
            </w:r>
            <w:r w:rsidR="00032CBF" w:rsidRPr="0016597A">
              <w:t>pports</w:t>
            </w:r>
          </w:p>
        </w:tc>
        <w:tc>
          <w:tcPr>
            <w:tcW w:w="5323" w:type="dxa"/>
            <w:gridSpan w:val="2"/>
          </w:tcPr>
          <w:p w14:paraId="3220AC2C" w14:textId="77777777" w:rsidR="00792D66" w:rsidRPr="0016597A" w:rsidRDefault="00792D66" w:rsidP="00792D66"/>
        </w:tc>
      </w:tr>
      <w:tr w:rsidR="00792D66" w:rsidRPr="0016597A" w14:paraId="69AED1D8" w14:textId="77777777" w:rsidTr="008B3E2C">
        <w:tc>
          <w:tcPr>
            <w:tcW w:w="4027" w:type="dxa"/>
          </w:tcPr>
          <w:p w14:paraId="2326E382" w14:textId="77777777" w:rsidR="00792D66" w:rsidRPr="0016597A" w:rsidRDefault="00032CBF" w:rsidP="00792D66">
            <w:r w:rsidRPr="0016597A">
              <w:t>Hourly Wage/Salary</w:t>
            </w:r>
          </w:p>
        </w:tc>
        <w:tc>
          <w:tcPr>
            <w:tcW w:w="5323" w:type="dxa"/>
            <w:gridSpan w:val="2"/>
          </w:tcPr>
          <w:p w14:paraId="25F2ABA0" w14:textId="77777777" w:rsidR="00792D66" w:rsidRPr="0016597A" w:rsidRDefault="00792D66" w:rsidP="00792D66"/>
        </w:tc>
      </w:tr>
      <w:tr w:rsidR="00792D66" w:rsidRPr="0016597A" w14:paraId="383B78E1" w14:textId="77777777" w:rsidTr="008B3E2C">
        <w:tc>
          <w:tcPr>
            <w:tcW w:w="4027" w:type="dxa"/>
          </w:tcPr>
          <w:p w14:paraId="72B53890" w14:textId="77777777" w:rsidR="00792D66" w:rsidRPr="0016597A" w:rsidRDefault="00032CBF" w:rsidP="00792D66">
            <w:r w:rsidRPr="0016597A">
              <w:t>Hours Worked per Week</w:t>
            </w:r>
          </w:p>
        </w:tc>
        <w:tc>
          <w:tcPr>
            <w:tcW w:w="5323" w:type="dxa"/>
            <w:gridSpan w:val="2"/>
          </w:tcPr>
          <w:p w14:paraId="2D47D823" w14:textId="77777777" w:rsidR="00792D66" w:rsidRPr="0016597A" w:rsidRDefault="00792D66" w:rsidP="00792D66"/>
        </w:tc>
      </w:tr>
      <w:tr w:rsidR="00792D66" w:rsidRPr="0016597A" w14:paraId="331CFE4D" w14:textId="77777777" w:rsidTr="00CB76C1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14:paraId="5C991220" w14:textId="77777777" w:rsidR="00792D66" w:rsidRPr="00776055" w:rsidRDefault="00032CBF" w:rsidP="008B3E2C">
            <w:pPr>
              <w:pStyle w:val="Heading2"/>
              <w:outlineLvl w:val="1"/>
              <w:rPr>
                <w:rFonts w:ascii="Arial" w:hAnsi="Arial" w:cs="Arial"/>
                <w:szCs w:val="20"/>
              </w:rPr>
            </w:pPr>
            <w:r w:rsidRPr="00776055">
              <w:rPr>
                <w:rFonts w:ascii="Arial" w:hAnsi="Arial" w:cs="Arial"/>
                <w:szCs w:val="20"/>
              </w:rPr>
              <w:t>Benefits Information</w:t>
            </w:r>
          </w:p>
        </w:tc>
        <w:tc>
          <w:tcPr>
            <w:tcW w:w="5323" w:type="dxa"/>
            <w:gridSpan w:val="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14:paraId="77592CEA" w14:textId="77777777" w:rsidR="00792D66" w:rsidRPr="0016597A" w:rsidRDefault="00792D66" w:rsidP="008B3E2C">
            <w:pPr>
              <w:pStyle w:val="Heading2"/>
              <w:outlineLvl w:val="1"/>
              <w:rPr>
                <w:szCs w:val="20"/>
              </w:rPr>
            </w:pPr>
          </w:p>
        </w:tc>
      </w:tr>
      <w:tr w:rsidR="00792D66" w:rsidRPr="0016597A" w14:paraId="02EA7431" w14:textId="77777777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361B2719" w14:textId="77777777" w:rsidR="00792D66" w:rsidRPr="0016597A" w:rsidRDefault="00032CBF" w:rsidP="00792D66">
            <w:r w:rsidRPr="0016597A">
              <w:t>Sick Leave (y/n)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4AB7A965" w14:textId="77777777" w:rsidR="00792D66" w:rsidRPr="0016597A" w:rsidRDefault="00792D66" w:rsidP="00792D66"/>
        </w:tc>
      </w:tr>
      <w:tr w:rsidR="00792D66" w:rsidRPr="0016597A" w14:paraId="79457CD2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77782FDF" w14:textId="77777777" w:rsidR="00792D66" w:rsidRPr="0016597A" w:rsidRDefault="00032CBF" w:rsidP="00792D66">
            <w:r w:rsidRPr="0016597A">
              <w:t>Holiday (y/n)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58D1876E" w14:textId="77777777" w:rsidR="00792D66" w:rsidRPr="0016597A" w:rsidRDefault="00792D66" w:rsidP="00792D66"/>
        </w:tc>
      </w:tr>
      <w:tr w:rsidR="00792D66" w:rsidRPr="0016597A" w14:paraId="1E9C7384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79D279C6" w14:textId="77777777" w:rsidR="00792D66" w:rsidRPr="0016597A" w:rsidRDefault="00032CBF" w:rsidP="00792D66">
            <w:r w:rsidRPr="0016597A">
              <w:t>Vacation (y/n)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1A9699F1" w14:textId="77777777" w:rsidR="00792D66" w:rsidRPr="0016597A" w:rsidRDefault="00792D66" w:rsidP="00792D66"/>
        </w:tc>
      </w:tr>
      <w:tr w:rsidR="00792D66" w:rsidRPr="0016597A" w14:paraId="5C5E164F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730854EF" w14:textId="77777777" w:rsidR="00792D66" w:rsidRPr="0016597A" w:rsidRDefault="00032CBF" w:rsidP="00792D66">
            <w:r w:rsidRPr="0016597A">
              <w:t>Medical (y/n)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21AF47B1" w14:textId="77777777" w:rsidR="00792D66" w:rsidRPr="0016597A" w:rsidRDefault="00792D66" w:rsidP="00792D66"/>
        </w:tc>
      </w:tr>
      <w:tr w:rsidR="00792D66" w:rsidRPr="0016597A" w14:paraId="5F851AEF" w14:textId="77777777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p w14:paraId="208AB9B4" w14:textId="77777777" w:rsidR="00792D66" w:rsidRPr="0016597A" w:rsidRDefault="00032CBF" w:rsidP="00792D66">
            <w:r w:rsidRPr="0016597A">
              <w:t>Dental (y/n)</w:t>
            </w:r>
          </w:p>
        </w:tc>
        <w:tc>
          <w:tcPr>
            <w:tcW w:w="5323" w:type="dxa"/>
            <w:gridSpan w:val="2"/>
            <w:tcBorders>
              <w:bottom w:val="single" w:sz="4" w:space="0" w:color="8DB3E2" w:themeColor="text2" w:themeTint="66"/>
            </w:tcBorders>
          </w:tcPr>
          <w:p w14:paraId="0503028A" w14:textId="77777777" w:rsidR="00792D66" w:rsidRPr="0016597A" w:rsidRDefault="00792D66" w:rsidP="00792D66"/>
        </w:tc>
      </w:tr>
      <w:tr w:rsidR="00792D66" w:rsidRPr="0016597A" w14:paraId="253DD3D3" w14:textId="77777777" w:rsidTr="008B3E2C">
        <w:tc>
          <w:tcPr>
            <w:tcW w:w="4027" w:type="dxa"/>
          </w:tcPr>
          <w:p w14:paraId="10672283" w14:textId="77777777" w:rsidR="00792D66" w:rsidRPr="0016597A" w:rsidRDefault="00032CBF" w:rsidP="00792D66">
            <w:r w:rsidRPr="0016597A">
              <w:t>Vision (y/n)</w:t>
            </w:r>
          </w:p>
        </w:tc>
        <w:tc>
          <w:tcPr>
            <w:tcW w:w="5323" w:type="dxa"/>
            <w:gridSpan w:val="2"/>
          </w:tcPr>
          <w:p w14:paraId="5FA3AD57" w14:textId="77777777" w:rsidR="00792D66" w:rsidRPr="0016597A" w:rsidRDefault="00792D66" w:rsidP="00792D66"/>
        </w:tc>
      </w:tr>
      <w:tr w:rsidR="00792D66" w:rsidRPr="0016597A" w14:paraId="7A92B916" w14:textId="77777777" w:rsidTr="008B3E2C">
        <w:tc>
          <w:tcPr>
            <w:tcW w:w="4027" w:type="dxa"/>
          </w:tcPr>
          <w:p w14:paraId="4FF40ABC" w14:textId="77777777" w:rsidR="00792D66" w:rsidRPr="0016597A" w:rsidRDefault="00032CBF" w:rsidP="00792D66">
            <w:r w:rsidRPr="0016597A">
              <w:t>Other Benefits</w:t>
            </w:r>
          </w:p>
        </w:tc>
        <w:tc>
          <w:tcPr>
            <w:tcW w:w="5323" w:type="dxa"/>
            <w:gridSpan w:val="2"/>
          </w:tcPr>
          <w:p w14:paraId="604CBA44" w14:textId="77777777" w:rsidR="00792D66" w:rsidRPr="0016597A" w:rsidRDefault="00792D66" w:rsidP="00792D66"/>
        </w:tc>
      </w:tr>
    </w:tbl>
    <w:p w14:paraId="69D380E4" w14:textId="77777777" w:rsidR="002C74C0" w:rsidRPr="0016597A" w:rsidRDefault="00265146" w:rsidP="00257F0A"/>
    <w:sectPr w:rsidR="002C74C0" w:rsidRPr="0016597A">
      <w:footerReference w:type="default" r:id="rId6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E2A3" w14:textId="77777777" w:rsidR="00B06EC0" w:rsidRDefault="00B06EC0">
      <w:pPr>
        <w:spacing w:before="0" w:after="0"/>
      </w:pPr>
      <w:r>
        <w:separator/>
      </w:r>
    </w:p>
  </w:endnote>
  <w:endnote w:type="continuationSeparator" w:id="0">
    <w:p w14:paraId="16D040C7" w14:textId="77777777" w:rsidR="00B06EC0" w:rsidRDefault="00B06E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A0863" w14:textId="62C90F46" w:rsidR="004473E8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CDBE" w14:textId="77777777" w:rsidR="00B06EC0" w:rsidRDefault="00B06EC0">
      <w:pPr>
        <w:spacing w:before="0" w:after="0"/>
      </w:pPr>
      <w:r>
        <w:separator/>
      </w:r>
    </w:p>
  </w:footnote>
  <w:footnote w:type="continuationSeparator" w:id="0">
    <w:p w14:paraId="50B6D53D" w14:textId="77777777" w:rsidR="00B06EC0" w:rsidRDefault="00B06E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1"/>
    <w:rsid w:val="00024D90"/>
    <w:rsid w:val="00032CBF"/>
    <w:rsid w:val="00036CF6"/>
    <w:rsid w:val="00127900"/>
    <w:rsid w:val="0016597A"/>
    <w:rsid w:val="00257F0A"/>
    <w:rsid w:val="00265146"/>
    <w:rsid w:val="00293B83"/>
    <w:rsid w:val="003038C5"/>
    <w:rsid w:val="003424E8"/>
    <w:rsid w:val="00454653"/>
    <w:rsid w:val="004558B2"/>
    <w:rsid w:val="004F3D9C"/>
    <w:rsid w:val="00586C86"/>
    <w:rsid w:val="005C2FFA"/>
    <w:rsid w:val="006A0141"/>
    <w:rsid w:val="006A3CE7"/>
    <w:rsid w:val="006D3010"/>
    <w:rsid w:val="00776055"/>
    <w:rsid w:val="00792D66"/>
    <w:rsid w:val="009A5095"/>
    <w:rsid w:val="00B06EC0"/>
    <w:rsid w:val="00B10EF9"/>
    <w:rsid w:val="00BB752B"/>
    <w:rsid w:val="00C13A95"/>
    <w:rsid w:val="00C85A36"/>
    <w:rsid w:val="00CA40D1"/>
    <w:rsid w:val="00CB76C1"/>
    <w:rsid w:val="00CF7F98"/>
    <w:rsid w:val="00D9331D"/>
    <w:rsid w:val="00E3699A"/>
    <w:rsid w:val="00F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92CF"/>
  <w15:chartTrackingRefBased/>
  <w15:docId w15:val="{9593F101-5F19-494F-8616-1207A2D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BalloonText">
    <w:name w:val="Balloon Text"/>
    <w:basedOn w:val="Normal"/>
    <w:link w:val="BalloonTextChar"/>
    <w:uiPriority w:val="99"/>
    <w:semiHidden/>
    <w:unhideWhenUsed/>
    <w:rsid w:val="00024D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dick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Business%20trip%20planner.dotx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ABurdick</dc:creator>
  <cp:keywords/>
  <dc:description/>
  <cp:lastModifiedBy>Beth Crane</cp:lastModifiedBy>
  <cp:revision>2</cp:revision>
  <cp:lastPrinted>2019-09-16T20:09:00Z</cp:lastPrinted>
  <dcterms:created xsi:type="dcterms:W3CDTF">2020-01-31T19:23:00Z</dcterms:created>
  <dcterms:modified xsi:type="dcterms:W3CDTF">2020-01-31T19:23:00Z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2049715918</vt:i4>
  </property>
  <property fmtid="{D5CDD505-2E9C-101B-9397-08002B2CF9AE}" pid="3" name="_NewReviewCycle">
    <vt:lpwstr/>
  </property>
  <property fmtid="{D5CDD505-2E9C-101B-9397-08002B2CF9AE}" pid="4" name="_EmailSubject">
    <vt:lpwstr>provider forms</vt:lpwstr>
  </property>
  <property fmtid="{D5CDD505-2E9C-101B-9397-08002B2CF9AE}" pid="5" name="_AuthorEmail">
    <vt:lpwstr>BCrane@inlandrc.org</vt:lpwstr>
  </property>
  <property fmtid="{D5CDD505-2E9C-101B-9397-08002B2CF9AE}" pid="6" name="_AuthorEmailDisplayName">
    <vt:lpwstr>Beth Crane</vt:lpwstr>
  </property>
  <property fmtid="{D5CDD505-2E9C-101B-9397-08002B2CF9AE}" pid="8" name="_PreviousAdHocReviewCycleID">
    <vt:i4>-1057918823</vt:i4>
  </property>
</Properties>
</file>