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B2C0A" w14:textId="3F1BFBB9" w:rsidR="008E41E8" w:rsidRPr="008E41E8" w:rsidRDefault="008E41E8" w:rsidP="008E41E8">
      <w:pPr>
        <w:spacing w:before="0" w:after="0"/>
        <w:textAlignment w:val="baseline"/>
        <w:rPr>
          <w:rFonts w:ascii="Segoe UI" w:eastAsia="Times New Roman" w:hAnsi="Segoe UI" w:cs="Segoe UI"/>
          <w:color w:val="1F497D"/>
          <w:sz w:val="18"/>
          <w:szCs w:val="18"/>
        </w:rPr>
      </w:pPr>
      <w:r w:rsidRPr="008E41E8">
        <w:rPr>
          <w:rFonts w:ascii="Tahoma" w:eastAsia="Times New Roman" w:hAnsi="Tahoma" w:cs="Tahoma"/>
          <w:color w:val="1F497D"/>
          <w:sz w:val="32"/>
          <w:szCs w:val="32"/>
        </w:rPr>
        <w:t>PIP Face Sheet for FMS </w:t>
      </w:r>
      <w:r w:rsidR="00360E0A">
        <w:rPr>
          <w:rFonts w:ascii="Tahoma" w:eastAsia="Times New Roman" w:hAnsi="Tahoma" w:cs="Tahoma"/>
          <w:color w:val="1F497D"/>
          <w:sz w:val="32"/>
          <w:szCs w:val="32"/>
        </w:rPr>
        <w:t>24Hr Home Care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15"/>
        <w:gridCol w:w="5295"/>
      </w:tblGrid>
      <w:tr w:rsidR="008E41E8" w:rsidRPr="008E41E8" w14:paraId="52F219C2" w14:textId="77777777" w:rsidTr="008E41E8">
        <w:tc>
          <w:tcPr>
            <w:tcW w:w="4035" w:type="dxa"/>
            <w:gridSpan w:val="2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3C756342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Consumer Information </w:t>
            </w:r>
          </w:p>
        </w:tc>
        <w:tc>
          <w:tcPr>
            <w:tcW w:w="5295" w:type="dxa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/>
            <w:hideMark/>
          </w:tcPr>
          <w:p w14:paraId="7E6DBCD4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 </w:t>
            </w:r>
          </w:p>
        </w:tc>
      </w:tr>
      <w:tr w:rsidR="008E41E8" w:rsidRPr="008E41E8" w14:paraId="49C572B3" w14:textId="77777777" w:rsidTr="008E41E8">
        <w:tc>
          <w:tcPr>
            <w:tcW w:w="4035" w:type="dxa"/>
            <w:gridSpan w:val="2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CD31459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Consumer Name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8C07140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1D300B3B" w14:textId="77777777" w:rsidTr="008E41E8">
        <w:tc>
          <w:tcPr>
            <w:tcW w:w="4035" w:type="dxa"/>
            <w:gridSpan w:val="2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6CE1DB0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UCI#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C55A88E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182FF104" w14:textId="77777777" w:rsidTr="008E41E8">
        <w:tc>
          <w:tcPr>
            <w:tcW w:w="4035" w:type="dxa"/>
            <w:gridSpan w:val="2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572BA063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SSI#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FB4DA85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472625A5" w14:textId="77777777" w:rsidTr="008E41E8">
        <w:tc>
          <w:tcPr>
            <w:tcW w:w="4035" w:type="dxa"/>
            <w:gridSpan w:val="2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23DF1FC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Birthday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D79079F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71185FBD" w14:textId="77777777" w:rsidTr="008E41E8">
        <w:tc>
          <w:tcPr>
            <w:tcW w:w="4035" w:type="dxa"/>
            <w:gridSpan w:val="2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D7F1558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Regional Center / Service Coordinator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F6281C0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7BB0E45A" w14:textId="77777777" w:rsidTr="008E41E8">
        <w:tc>
          <w:tcPr>
            <w:tcW w:w="4035" w:type="dxa"/>
            <w:gridSpan w:val="2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4F1DD051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Ethnicity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45CD9A9A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17539EC5" w14:textId="77777777" w:rsidTr="008E41E8">
        <w:tc>
          <w:tcPr>
            <w:tcW w:w="4035" w:type="dxa"/>
            <w:gridSpan w:val="2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4C354BCD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Diagnosis </w:t>
            </w:r>
          </w:p>
        </w:tc>
        <w:tc>
          <w:tcPr>
            <w:tcW w:w="5295" w:type="dxa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3A9E219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3FEBD3AA" w14:textId="77777777" w:rsidTr="008E41E8">
        <w:tc>
          <w:tcPr>
            <w:tcW w:w="6" w:type="dxa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7DFE9C31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FMS Agency Info 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/>
            <w:hideMark/>
          </w:tcPr>
          <w:p w14:paraId="2BBAFF95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 </w:t>
            </w:r>
          </w:p>
        </w:tc>
      </w:tr>
      <w:tr w:rsidR="008E41E8" w:rsidRPr="008E41E8" w14:paraId="1FFEEABA" w14:textId="77777777" w:rsidTr="008E41E8">
        <w:tc>
          <w:tcPr>
            <w:tcW w:w="6" w:type="dxa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auto"/>
            <w:hideMark/>
          </w:tcPr>
          <w:p w14:paraId="5524071C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sz w:val="22"/>
                <w:szCs w:val="22"/>
              </w:rPr>
              <w:t>Vendor Name: 24 Hour Home Care </w:t>
            </w:r>
            <w:r w:rsidRPr="008E41E8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 </w:t>
            </w:r>
          </w:p>
          <w:p w14:paraId="62319BA8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sz w:val="22"/>
                <w:szCs w:val="22"/>
              </w:rPr>
              <w:t>Vendor Number: PJ5018</w:t>
            </w:r>
            <w:r w:rsidRPr="008E41E8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 </w:t>
            </w:r>
          </w:p>
          <w:p w14:paraId="242D57BF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sz w:val="22"/>
                <w:szCs w:val="22"/>
              </w:rPr>
              <w:t>Service Code: 491</w:t>
            </w:r>
            <w:r w:rsidRPr="008E41E8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 </w:t>
            </w:r>
          </w:p>
          <w:p w14:paraId="7A8BFA72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sz w:val="22"/>
                <w:szCs w:val="22"/>
              </w:rPr>
              <w:t>Email: </w:t>
            </w:r>
            <w:hyperlink r:id="rId6" w:tgtFrame="_blank" w:history="1">
              <w:r w:rsidRPr="008E41E8">
                <w:rPr>
                  <w:rFonts w:ascii="Arial" w:eastAsia="Times New Roman" w:hAnsi="Arial" w:cs="Arial"/>
                  <w:sz w:val="22"/>
                  <w:szCs w:val="22"/>
                  <w:u w:val="single"/>
                </w:rPr>
                <w:t>inland@24hourcares.com</w:t>
              </w:r>
            </w:hyperlink>
            <w:r w:rsidRPr="008E41E8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 </w:t>
            </w:r>
          </w:p>
          <w:p w14:paraId="6713F33A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sz w:val="22"/>
                <w:szCs w:val="22"/>
              </w:rPr>
              <w:t>909-786-4912</w:t>
            </w:r>
            <w:r w:rsidRPr="008E41E8">
              <w:rPr>
                <w:rFonts w:ascii="Arial" w:eastAsia="Times New Roman" w:hAnsi="Arial" w:cs="Arial"/>
                <w:color w:val="1F497D"/>
                <w:sz w:val="22"/>
                <w:szCs w:val="22"/>
              </w:rPr>
              <w:t> 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366F62E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 </w:t>
            </w:r>
          </w:p>
        </w:tc>
      </w:tr>
      <w:tr w:rsidR="008E41E8" w:rsidRPr="008E41E8" w14:paraId="57719B83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117F94E6" w14:textId="085DE8B3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Supported Employment Information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/>
            <w:hideMark/>
          </w:tcPr>
          <w:p w14:paraId="667FFF4A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 </w:t>
            </w:r>
          </w:p>
        </w:tc>
      </w:tr>
      <w:tr w:rsidR="008E41E8" w:rsidRPr="008E41E8" w14:paraId="0B493B4E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C67E46E" w14:textId="25D6090E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Vendor</w:t>
            </w:r>
            <w:r w:rsidR="004C7A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/School</w:t>
            </w: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Name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78B322C1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43EAE" w:rsidRPr="008E41E8" w14:paraId="2BC717D2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1040BE71" w14:textId="0EB70F0F" w:rsidR="00A43EAE" w:rsidRPr="008E41E8" w:rsidRDefault="00A43EAE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Contact Name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</w:tcPr>
          <w:p w14:paraId="1ED6A6BB" w14:textId="77777777" w:rsidR="00A43EAE" w:rsidRPr="008E41E8" w:rsidRDefault="00A43EAE" w:rsidP="008E41E8">
            <w:pPr>
              <w:spacing w:before="0"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8E41E8" w:rsidRPr="008E41E8" w14:paraId="297BD561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374D61D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Vendor Number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446C18C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36475F74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EB5A296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Service Code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692B1EBE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66AA5857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6B25A55A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e-mail address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E456116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188AB560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00BE928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Phone Number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53FC7E6B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6813A96C" w14:textId="77777777" w:rsidTr="008E41E8">
        <w:tc>
          <w:tcPr>
            <w:tcW w:w="4020" w:type="dxa"/>
            <w:tcBorders>
              <w:top w:val="single" w:sz="6" w:space="0" w:color="8DB3E2"/>
              <w:left w:val="single" w:sz="6" w:space="0" w:color="8DB3E2"/>
              <w:bottom w:val="single" w:sz="6" w:space="0" w:color="8DB3E2"/>
              <w:right w:val="nil"/>
            </w:tcBorders>
            <w:shd w:val="clear" w:color="auto" w:fill="DBE5F1"/>
            <w:hideMark/>
          </w:tcPr>
          <w:p w14:paraId="1C5CE9EF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1F497D"/>
                <w:sz w:val="24"/>
                <w:szCs w:val="24"/>
              </w:rPr>
            </w:pPr>
            <w:r w:rsidRPr="008E41E8">
              <w:rPr>
                <w:rFonts w:ascii="Tahoma" w:eastAsia="Times New Roman" w:hAnsi="Tahoma" w:cs="Tahoma"/>
                <w:color w:val="1F497D"/>
                <w:sz w:val="24"/>
                <w:szCs w:val="24"/>
              </w:rPr>
              <w:t>Internship Information </w:t>
            </w:r>
          </w:p>
        </w:tc>
        <w:tc>
          <w:tcPr>
            <w:tcW w:w="5310" w:type="dxa"/>
            <w:gridSpan w:val="2"/>
            <w:tcBorders>
              <w:top w:val="single" w:sz="6" w:space="0" w:color="8DB3E2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DBE5F1"/>
            <w:hideMark/>
          </w:tcPr>
          <w:p w14:paraId="3387494C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44061"/>
                <w:sz w:val="24"/>
                <w:szCs w:val="24"/>
              </w:rPr>
            </w:pPr>
            <w:r w:rsidRPr="008E41E8">
              <w:rPr>
                <w:rFonts w:ascii="Tahoma" w:eastAsia="Times New Roman" w:hAnsi="Tahoma" w:cs="Tahoma"/>
                <w:b/>
                <w:bCs/>
                <w:color w:val="244061"/>
                <w:sz w:val="22"/>
                <w:szCs w:val="22"/>
              </w:rPr>
              <w:t> </w:t>
            </w:r>
          </w:p>
        </w:tc>
      </w:tr>
      <w:tr w:rsidR="008E41E8" w:rsidRPr="008E41E8" w14:paraId="29B23C20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555772A5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Employer Name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6D5F8B0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786AC1E2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5B95657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Address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23222B8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3EAA87C8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329D0186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Start Date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4C50466C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24AB4431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F27E8BC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 of Employment (warehouse, retail, fast food, etc.)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29184F69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032A7B8D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5963C57F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Job Duties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639C6DBB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6195F5F9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FD270D2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Type of Employment Supports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73EDC4B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427BA78C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510A2B4C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Hourly Wage/Salary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0E2BD449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1539DA5E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CD77416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Hours Worked per Week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108D3BBF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8E41E8" w:rsidRPr="008E41E8" w14:paraId="3B641F39" w14:textId="77777777" w:rsidTr="008E41E8">
        <w:tc>
          <w:tcPr>
            <w:tcW w:w="4020" w:type="dxa"/>
            <w:tcBorders>
              <w:top w:val="nil"/>
              <w:left w:val="single" w:sz="6" w:space="0" w:color="8DB3E2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677B02AA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Will internship lead to direct hire? (y/n) </w:t>
            </w:r>
          </w:p>
        </w:tc>
        <w:tc>
          <w:tcPr>
            <w:tcW w:w="5310" w:type="dxa"/>
            <w:gridSpan w:val="2"/>
            <w:tcBorders>
              <w:top w:val="nil"/>
              <w:left w:val="nil"/>
              <w:bottom w:val="single" w:sz="6" w:space="0" w:color="8DB3E2"/>
              <w:right w:val="single" w:sz="6" w:space="0" w:color="8DB3E2"/>
            </w:tcBorders>
            <w:shd w:val="clear" w:color="auto" w:fill="auto"/>
            <w:hideMark/>
          </w:tcPr>
          <w:p w14:paraId="75222EA3" w14:textId="77777777" w:rsidR="008E41E8" w:rsidRPr="008E41E8" w:rsidRDefault="008E41E8" w:rsidP="008E41E8">
            <w:pPr>
              <w:spacing w:before="0" w:after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41E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B0E98DD" w14:textId="77777777" w:rsidR="008E41E8" w:rsidRPr="008E41E8" w:rsidRDefault="008E41E8" w:rsidP="008E41E8">
      <w:pPr>
        <w:spacing w:before="0"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E41E8">
        <w:rPr>
          <w:rFonts w:ascii="Tahoma" w:eastAsia="Times New Roman" w:hAnsi="Tahoma" w:cs="Tahoma"/>
          <w:sz w:val="22"/>
          <w:szCs w:val="22"/>
        </w:rPr>
        <w:t> </w:t>
      </w:r>
    </w:p>
    <w:p w14:paraId="189F29D0" w14:textId="77777777" w:rsidR="002C74C0" w:rsidRPr="008E41E8" w:rsidRDefault="00360E0A" w:rsidP="008E41E8"/>
    <w:sectPr w:rsidR="002C74C0" w:rsidRPr="008E41E8">
      <w:footerReference w:type="default" r:id="rId7"/>
      <w:pgSz w:w="12240" w:h="15840" w:code="1"/>
      <w:pgMar w:top="1008" w:right="1440" w:bottom="1008" w:left="1440" w:header="648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4EEC2" w14:textId="77777777" w:rsidR="00F1284D" w:rsidRDefault="00F1284D">
      <w:pPr>
        <w:spacing w:before="0" w:after="0"/>
      </w:pPr>
      <w:r>
        <w:separator/>
      </w:r>
    </w:p>
  </w:endnote>
  <w:endnote w:type="continuationSeparator" w:id="0">
    <w:p w14:paraId="608AD9C2" w14:textId="77777777" w:rsidR="00F1284D" w:rsidRDefault="00F1284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54253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77D2C" w14:textId="6B28A3F3" w:rsidR="004473E8" w:rsidRDefault="00792D6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E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1A65F" w14:textId="77777777" w:rsidR="00F1284D" w:rsidRDefault="00F1284D">
      <w:pPr>
        <w:spacing w:before="0" w:after="0"/>
      </w:pPr>
      <w:r>
        <w:separator/>
      </w:r>
    </w:p>
  </w:footnote>
  <w:footnote w:type="continuationSeparator" w:id="0">
    <w:p w14:paraId="5D3F6F9D" w14:textId="77777777" w:rsidR="00F1284D" w:rsidRDefault="00F1284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41"/>
    <w:rsid w:val="00024D90"/>
    <w:rsid w:val="00032CBF"/>
    <w:rsid w:val="00293B83"/>
    <w:rsid w:val="003038C5"/>
    <w:rsid w:val="003424E8"/>
    <w:rsid w:val="00360255"/>
    <w:rsid w:val="00360E0A"/>
    <w:rsid w:val="004C7794"/>
    <w:rsid w:val="004C7AB5"/>
    <w:rsid w:val="004F3D9C"/>
    <w:rsid w:val="00546F8C"/>
    <w:rsid w:val="00586C86"/>
    <w:rsid w:val="006A0141"/>
    <w:rsid w:val="006A3CE7"/>
    <w:rsid w:val="006D3010"/>
    <w:rsid w:val="00721FEA"/>
    <w:rsid w:val="00792D66"/>
    <w:rsid w:val="007946DA"/>
    <w:rsid w:val="008B5BB4"/>
    <w:rsid w:val="008E41E8"/>
    <w:rsid w:val="00A43EAE"/>
    <w:rsid w:val="00B10EF9"/>
    <w:rsid w:val="00BB752B"/>
    <w:rsid w:val="00C1007C"/>
    <w:rsid w:val="00C95411"/>
    <w:rsid w:val="00CA40D1"/>
    <w:rsid w:val="00CB76C1"/>
    <w:rsid w:val="00CF7F98"/>
    <w:rsid w:val="00D201B4"/>
    <w:rsid w:val="00D53343"/>
    <w:rsid w:val="00E46E27"/>
    <w:rsid w:val="00F1284D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C257"/>
  <w15:chartTrackingRefBased/>
  <w15:docId w15:val="{9593F101-5F19-494F-8616-1207A2D1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9C"/>
  </w:style>
  <w:style w:type="paragraph" w:styleId="Heading1">
    <w:name w:val="heading 1"/>
    <w:basedOn w:val="NoSpacing"/>
    <w:link w:val="Heading1Char"/>
    <w:uiPriority w:val="9"/>
    <w:qFormat/>
    <w:rsid w:val="00BB752B"/>
    <w:pPr>
      <w:keepNext/>
      <w:spacing w:after="60"/>
      <w:outlineLvl w:val="0"/>
    </w:pPr>
    <w:rPr>
      <w:rFonts w:eastAsiaTheme="minorEastAsia" w:cs="Times New Roman"/>
      <w:color w:val="1F497D" w:themeColor="text2"/>
      <w:sz w:val="24"/>
      <w:szCs w:val="24"/>
    </w:rPr>
  </w:style>
  <w:style w:type="paragraph" w:styleId="Heading2">
    <w:name w:val="heading 2"/>
    <w:basedOn w:val="NoSpacing"/>
    <w:link w:val="Heading2Char"/>
    <w:uiPriority w:val="9"/>
    <w:qFormat/>
    <w:rsid w:val="00BB752B"/>
    <w:pPr>
      <w:keepNext/>
      <w:spacing w:after="60"/>
      <w:outlineLvl w:val="1"/>
    </w:pPr>
    <w:rPr>
      <w:rFonts w:asciiTheme="majorHAnsi" w:eastAsiaTheme="minorEastAsia" w:hAnsiTheme="majorHAnsi" w:cs="Times New Roman"/>
      <w:b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skListTable">
    <w:name w:val="Task List Table"/>
    <w:basedOn w:val="TableNormal"/>
    <w:uiPriority w:val="99"/>
    <w:rsid w:val="00586C86"/>
    <w:pPr>
      <w:spacing w:before="80" w:after="80" w:line="288" w:lineRule="auto"/>
      <w:jc w:val="center"/>
    </w:pPr>
    <w:rPr>
      <w:rFonts w:eastAsiaTheme="minorEastAsia"/>
      <w:color w:val="595959" w:themeColor="text1" w:themeTint="A6"/>
      <w:sz w:val="17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F6228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B752B"/>
    <w:rPr>
      <w:rFonts w:eastAsiaTheme="minorEastAsia" w:cs="Times New Roman"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752B"/>
    <w:rPr>
      <w:rFonts w:asciiTheme="majorHAnsi" w:eastAsiaTheme="minorEastAsia" w:hAnsiTheme="majorHAnsi" w:cs="Times New Roman"/>
      <w:b/>
      <w:color w:val="244061" w:themeColor="accent1" w:themeShade="80"/>
      <w:sz w:val="20"/>
      <w:szCs w:val="24"/>
    </w:rPr>
  </w:style>
  <w:style w:type="table" w:styleId="TableGrid">
    <w:name w:val="Table Grid"/>
    <w:basedOn w:val="TableNormal"/>
    <w:rsid w:val="00BB752B"/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BB752B"/>
    <w:rPr>
      <w:rFonts w:asciiTheme="majorHAnsi" w:eastAsiaTheme="minorEastAsia" w:hAnsiTheme="majorHAnsi" w:cs="Times New Roman"/>
      <w:color w:val="1F497D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"/>
    <w:rsid w:val="00BB752B"/>
    <w:rPr>
      <w:rFonts w:asciiTheme="majorHAnsi" w:eastAsiaTheme="minorEastAsia" w:hAnsiTheme="majorHAnsi" w:cs="Times New Roman"/>
      <w:color w:val="1F497D" w:themeColor="text2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B752B"/>
    <w:pPr>
      <w:spacing w:after="0"/>
    </w:pPr>
    <w:rPr>
      <w:rFonts w:eastAsiaTheme="minorEastAsia" w:cs="Times New Roman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BB752B"/>
    <w:rPr>
      <w:rFonts w:eastAsiaTheme="minorEastAsia" w:cs="Times New Roman"/>
      <w:color w:val="000000" w:themeColor="text1"/>
      <w:sz w:val="20"/>
      <w:szCs w:val="20"/>
    </w:rPr>
  </w:style>
  <w:style w:type="table" w:styleId="TableGridLight">
    <w:name w:val="Grid Table Light"/>
    <w:basedOn w:val="TableNormal"/>
    <w:uiPriority w:val="40"/>
    <w:rsid w:val="00BB752B"/>
    <w:pPr>
      <w:spacing w:after="0"/>
    </w:pPr>
    <w:rPr>
      <w:rFonts w:eastAsiaTheme="minorEastAsia" w:cs="Times New Roman"/>
      <w:color w:val="000000" w:themeColor="text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semiHidden/>
    <w:unhideWhenUsed/>
    <w:qFormat/>
    <w:rsid w:val="00BB752B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792D6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F3D9C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F3D9C"/>
  </w:style>
  <w:style w:type="paragraph" w:styleId="BalloonText">
    <w:name w:val="Balloon Text"/>
    <w:basedOn w:val="Normal"/>
    <w:link w:val="BalloonTextChar"/>
    <w:uiPriority w:val="99"/>
    <w:semiHidden/>
    <w:unhideWhenUsed/>
    <w:rsid w:val="00024D9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9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8E41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41E8"/>
  </w:style>
  <w:style w:type="character" w:customStyle="1" w:styleId="eop">
    <w:name w:val="eop"/>
    <w:basedOn w:val="DefaultParagraphFont"/>
    <w:rsid w:val="008E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9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7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35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4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7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7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2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7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7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5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1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1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6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7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3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11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16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5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0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1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32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9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8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land@24hourcares.com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urdick\AppData\Roaming\Microsoft\Templates\Business%20trip%20planner.dotx" TargetMode="External"/></Relationships>
</file>

<file path=word/theme/theme1.xml><?xml version="1.0" encoding="utf-8"?>
<a:theme xmlns:a="http://schemas.openxmlformats.org/drawingml/2006/main" name="Theme2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8F31E51CD53409C3831AAB6B5BC9D" ma:contentTypeVersion="7" ma:contentTypeDescription="Create a new document." ma:contentTypeScope="" ma:versionID="ee841ae9c8cad69a9228ee027dbd8ec0">
  <xsd:schema xmlns:xsd="http://www.w3.org/2001/XMLSchema" xmlns:xs="http://www.w3.org/2001/XMLSchema" xmlns:p="http://schemas.microsoft.com/office/2006/metadata/properties" xmlns:ns1="http://schemas.microsoft.com/sharepoint/v3" xmlns:ns2="26ad4f4a-4f08-4b35-84a1-48fcff2c8211" xmlns:ns3="0e71ac46-82fc-4e5d-a95e-d97c82cb3730" targetNamespace="http://schemas.microsoft.com/office/2006/metadata/properties" ma:root="true" ma:fieldsID="c02a93792555f12ef6f813a7dff2aaae" ns1:_="" ns2:_="" ns3:_="">
    <xsd:import namespace="http://schemas.microsoft.com/sharepoint/v3"/>
    <xsd:import namespace="26ad4f4a-4f08-4b35-84a1-48fcff2c8211"/>
    <xsd:import namespace="0e71ac46-82fc-4e5d-a95e-d97c82cb373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d4f4a-4f08-4b35-84a1-48fcff2c8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1ac46-82fc-4e5d-a95e-d97c82cb3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26ad4f4a-4f08-4b35-84a1-48fcff2c8211">
      <UserInfo>
        <DisplayName>George Gonzalez</DisplayName>
        <AccountId>614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EED7EEF-30D0-4698-83AA-25E46368684B}"/>
</file>

<file path=customXml/itemProps2.xml><?xml version="1.0" encoding="utf-8"?>
<ds:datastoreItem xmlns:ds="http://schemas.openxmlformats.org/officeDocument/2006/customXml" ds:itemID="{3CD4ADFF-E1EF-461E-AEC8-2C6DCEE26B38}"/>
</file>

<file path=customXml/itemProps3.xml><?xml version="1.0" encoding="utf-8"?>
<ds:datastoreItem xmlns:ds="http://schemas.openxmlformats.org/officeDocument/2006/customXml" ds:itemID="{949753B2-0B92-4AF6-8C7C-69ECC2DFD00A}"/>
</file>

<file path=docProps/app.xml><?xml version="1.0" encoding="utf-8"?>
<Properties xmlns="http://schemas.openxmlformats.org/officeDocument/2006/extended-properties" xmlns:vt="http://schemas.openxmlformats.org/officeDocument/2006/docPropsVTypes">
  <Template>Business trip planner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ABurdick</dc:creator>
  <cp:keywords/>
  <dc:description/>
  <cp:lastModifiedBy>Andrew Burdick</cp:lastModifiedBy>
  <cp:revision>3</cp:revision>
  <cp:lastPrinted>2018-11-29T20:13:00Z</cp:lastPrinted>
  <dcterms:created xsi:type="dcterms:W3CDTF">2020-11-03T21:44:00Z</dcterms:created>
  <dcterms:modified xsi:type="dcterms:W3CDTF">2020-11-03T21:44:00Z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403013066</vt:i4>
  </property>
  <property fmtid="{D5CDD505-2E9C-101B-9397-08002B2CF9AE}" pid="3" name="_NewReviewCycle">
    <vt:lpwstr/>
  </property>
  <property fmtid="{D5CDD505-2E9C-101B-9397-08002B2CF9AE}" pid="4" name="_EmailSubject">
    <vt:lpwstr>FMS PIP Face Sheet</vt:lpwstr>
  </property>
  <property fmtid="{D5CDD505-2E9C-101B-9397-08002B2CF9AE}" pid="5" name="_AuthorEmail">
    <vt:lpwstr>ABurdick@inlandrc.org</vt:lpwstr>
  </property>
  <property fmtid="{D5CDD505-2E9C-101B-9397-08002B2CF9AE}" pid="6" name="_AuthorEmailDisplayName">
    <vt:lpwstr>Andrew Burdick</vt:lpwstr>
  </property>
  <property fmtid="{D5CDD505-2E9C-101B-9397-08002B2CF9AE}" pid="7" name="_ReviewingToolsShownOnce">
    <vt:lpwstr/>
  </property>
  <property fmtid="{D5CDD505-2E9C-101B-9397-08002B2CF9AE}" pid="8" name="ContentTypeId">
    <vt:lpwstr>0x0101008438F31E51CD53409C3831AAB6B5BC9D</vt:lpwstr>
  </property>
</Properties>
</file>